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93" w:rsidRDefault="00636E41">
      <w:pPr>
        <w:rPr>
          <w:b/>
          <w:u w:val="single"/>
        </w:rPr>
      </w:pPr>
      <w:r w:rsidRPr="00A33A93">
        <w:rPr>
          <w:b/>
          <w:sz w:val="28"/>
          <w:szCs w:val="28"/>
          <w:u w:val="single"/>
        </w:rPr>
        <w:t>SHSU Science Annex Room Use Application Form</w:t>
      </w:r>
    </w:p>
    <w:p w:rsidR="00A33A93" w:rsidRDefault="00A33A93" w:rsidP="00A33A93"/>
    <w:p w:rsidR="00A31310" w:rsidRDefault="00A31310" w:rsidP="00A31310">
      <w:r>
        <w:t>IACUC approval number:</w:t>
      </w:r>
    </w:p>
    <w:p w:rsidR="00A33A93" w:rsidRDefault="00A33A93" w:rsidP="00A33A93">
      <w:r>
        <w:t>Principal Investigator Name:</w:t>
      </w:r>
    </w:p>
    <w:p w:rsidR="00A33A93" w:rsidRDefault="00A33A93" w:rsidP="00A33A93">
      <w:r>
        <w:t>Department:</w:t>
      </w:r>
    </w:p>
    <w:p w:rsidR="00A33A93" w:rsidRDefault="00A33A93" w:rsidP="00A33A93">
      <w:r>
        <w:t>Advisor (if applicable):</w:t>
      </w:r>
    </w:p>
    <w:p w:rsidR="00A33A93" w:rsidRDefault="00A33A93" w:rsidP="00A33A93">
      <w:r>
        <w:t>Campus email:</w:t>
      </w:r>
    </w:p>
    <w:p w:rsidR="00A33A93" w:rsidRDefault="00A33A93" w:rsidP="00A33A93">
      <w:r>
        <w:t>Names, affiliations and email addresses of any other investigators</w:t>
      </w:r>
      <w:r w:rsidR="00BB554F">
        <w:t xml:space="preserve"> authorized to work on this study</w:t>
      </w:r>
      <w:r>
        <w:t xml:space="preserve"> </w:t>
      </w:r>
      <w:r w:rsidR="00BB554F">
        <w:t xml:space="preserve">(These names must be </w:t>
      </w:r>
      <w:r>
        <w:t>list</w:t>
      </w:r>
      <w:r w:rsidR="00BB554F">
        <w:t>ed</w:t>
      </w:r>
      <w:r w:rsidR="000F2DD8">
        <w:t xml:space="preserve"> on the IACUC protocols</w:t>
      </w:r>
      <w:r w:rsidR="00BB554F">
        <w:t xml:space="preserve"> and only these people will be granted access to the research room</w:t>
      </w:r>
      <w:r w:rsidR="000F2DD8">
        <w:t>, any amendments made to this list must go through the appropriate IACUC channels before access privileges will be changed</w:t>
      </w:r>
      <w:r w:rsidR="00BB554F">
        <w:t>)</w:t>
      </w:r>
      <w:r>
        <w:t>:</w:t>
      </w:r>
    </w:p>
    <w:p w:rsidR="000F2DD8" w:rsidRDefault="000F2DD8" w:rsidP="00A33A93"/>
    <w:p w:rsidR="000F2DD8" w:rsidRDefault="000F2DD8" w:rsidP="00A33A93"/>
    <w:p w:rsidR="00A33A93" w:rsidRDefault="00A33A93" w:rsidP="00A33A93"/>
    <w:p w:rsidR="00A33A93" w:rsidRDefault="00A33A93" w:rsidP="00A33A93"/>
    <w:p w:rsidR="00A33A93" w:rsidRDefault="00A33A93" w:rsidP="00A33A93"/>
    <w:p w:rsidR="00BB554F" w:rsidRDefault="00BB554F" w:rsidP="00A33A93"/>
    <w:p w:rsidR="00A33A93" w:rsidRDefault="00A33A93" w:rsidP="00A33A93">
      <w:r>
        <w:t>Species:</w:t>
      </w:r>
    </w:p>
    <w:p w:rsidR="00BB554F" w:rsidRDefault="00BB554F" w:rsidP="00A33A93"/>
    <w:p w:rsidR="00A33A93" w:rsidRDefault="00A33A93" w:rsidP="00A33A93">
      <w:r>
        <w:t>Colony Size:</w:t>
      </w:r>
    </w:p>
    <w:p w:rsidR="00BB554F" w:rsidRDefault="00BB554F" w:rsidP="00A33A93"/>
    <w:p w:rsidR="00A33A93" w:rsidRDefault="00A33A93" w:rsidP="00A33A93">
      <w:r>
        <w:t>Source of Specimens</w:t>
      </w:r>
      <w:r w:rsidR="00BB554F">
        <w:t>:</w:t>
      </w:r>
    </w:p>
    <w:p w:rsidR="00BB554F" w:rsidRDefault="00BB554F" w:rsidP="00A33A93"/>
    <w:p w:rsidR="00BB554F" w:rsidRDefault="00BB554F" w:rsidP="00A33A93"/>
    <w:p w:rsidR="00BB554F" w:rsidRDefault="000F2DD8" w:rsidP="00A33A93">
      <w:r>
        <w:t>Specialized care required from SHSU Science Annex personnel</w:t>
      </w:r>
      <w:r w:rsidR="00690938">
        <w:t>:</w:t>
      </w:r>
    </w:p>
    <w:p w:rsidR="00690938" w:rsidRDefault="00690938" w:rsidP="00A33A93"/>
    <w:p w:rsidR="00690938" w:rsidRDefault="00690938" w:rsidP="00A33A93"/>
    <w:p w:rsidR="000F2DD8" w:rsidRDefault="000F2DD8" w:rsidP="00A33A93"/>
    <w:p w:rsidR="000F2DD8" w:rsidRDefault="000F2DD8" w:rsidP="00A33A93"/>
    <w:p w:rsidR="00690938" w:rsidRDefault="00690938" w:rsidP="00A33A93"/>
    <w:p w:rsidR="00A33A93" w:rsidRDefault="00BB554F" w:rsidP="00A33A93">
      <w:r>
        <w:lastRenderedPageBreak/>
        <w:t>Anticipated run time for study:</w:t>
      </w:r>
    </w:p>
    <w:p w:rsidR="00F95771" w:rsidRDefault="00F95771" w:rsidP="00A33A93"/>
    <w:p w:rsidR="00690938" w:rsidRDefault="00690938" w:rsidP="00A33A93">
      <w:r>
        <w:t>Destination/endpoint for animals at conclusion of study:</w:t>
      </w:r>
    </w:p>
    <w:p w:rsidR="00690938" w:rsidRDefault="00690938" w:rsidP="00A33A93"/>
    <w:p w:rsidR="00690938" w:rsidRDefault="00690938" w:rsidP="00A33A93">
      <w:r>
        <w:t>Unique accommodations required by investigators:</w:t>
      </w:r>
    </w:p>
    <w:p w:rsidR="00690938" w:rsidRDefault="00690938" w:rsidP="00A33A93"/>
    <w:p w:rsidR="00690938" w:rsidRDefault="00690938" w:rsidP="00A33A93"/>
    <w:p w:rsidR="00BB554F" w:rsidRDefault="00BB554F" w:rsidP="00A33A93"/>
    <w:p w:rsidR="00A33A93" w:rsidRDefault="00BB554F" w:rsidP="00A33A93">
      <w:r>
        <w:t>I, the undersigned,</w:t>
      </w:r>
      <w:r w:rsidR="00690938">
        <w:t xml:space="preserve"> certify that the above information accurately depicts the current plan for this study and</w:t>
      </w:r>
      <w:r>
        <w:t xml:space="preserve"> understand that completion of this form does not guarantee the availability of space for the proposed study.  Furthermore, completion of this form is not an indicator that animals </w:t>
      </w:r>
      <w:r w:rsidR="00690938">
        <w:t>can</w:t>
      </w:r>
      <w:r>
        <w:t xml:space="preserve"> be ordered or delivered to the facility.  Once the Operations Manager has reviewed your applica</w:t>
      </w:r>
      <w:r w:rsidR="00777C2D">
        <w:t xml:space="preserve">tion, you </w:t>
      </w:r>
      <w:proofErr w:type="gramStart"/>
      <w:r w:rsidR="00777C2D">
        <w:t>wil</w:t>
      </w:r>
      <w:bookmarkStart w:id="0" w:name="_GoBack"/>
      <w:bookmarkEnd w:id="0"/>
      <w:r w:rsidR="00777C2D">
        <w:t>l be contacted</w:t>
      </w:r>
      <w:proofErr w:type="gramEnd"/>
      <w:r w:rsidR="00777C2D">
        <w:t xml:space="preserve"> regarding</w:t>
      </w:r>
      <w:r>
        <w:t xml:space="preserve"> how to proceed.</w:t>
      </w:r>
    </w:p>
    <w:p w:rsidR="00BB554F" w:rsidRDefault="00BB554F" w:rsidP="00A33A93"/>
    <w:p w:rsidR="00BB554F" w:rsidRPr="00BB554F" w:rsidRDefault="00BB554F" w:rsidP="00A33A93">
      <w:r>
        <w:softHyphen/>
      </w:r>
      <w:r>
        <w:softHyphen/>
      </w:r>
      <w:r>
        <w:softHyphen/>
        <w:t>________________________________________________________</w:t>
      </w:r>
      <w:r>
        <w:tab/>
      </w:r>
      <w:r>
        <w:tab/>
        <w:t>_____________</w:t>
      </w:r>
    </w:p>
    <w:p w:rsidR="00A33A93" w:rsidRDefault="00BB554F" w:rsidP="00A33A93">
      <w:r>
        <w:t>Principal Investigator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B554F" w:rsidRPr="00BB554F" w:rsidRDefault="00BB554F" w:rsidP="00BB554F">
      <w:r>
        <w:t>________________________________________________________</w:t>
      </w:r>
      <w:r>
        <w:tab/>
      </w:r>
      <w:r>
        <w:tab/>
        <w:t>_____________</w:t>
      </w:r>
    </w:p>
    <w:p w:rsidR="00BB554F" w:rsidRDefault="00BB554F" w:rsidP="00BB554F">
      <w:r>
        <w:t>Advisor (if applicable)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B554F" w:rsidRPr="00BB554F" w:rsidRDefault="00BB554F" w:rsidP="00BB554F">
      <w:r>
        <w:t>________________________________________________________</w:t>
      </w:r>
      <w:r>
        <w:tab/>
      </w:r>
      <w:r>
        <w:tab/>
        <w:t>_____________</w:t>
      </w:r>
    </w:p>
    <w:p w:rsidR="00BB554F" w:rsidRDefault="00BB554F" w:rsidP="00BB554F">
      <w:r>
        <w:t>Department Head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33A93" w:rsidRPr="00A33A93" w:rsidRDefault="00A33A93"/>
    <w:sectPr w:rsidR="00A33A93" w:rsidRPr="00A33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41"/>
    <w:rsid w:val="000F2DD8"/>
    <w:rsid w:val="004E04A5"/>
    <w:rsid w:val="00636E41"/>
    <w:rsid w:val="00690938"/>
    <w:rsid w:val="00777C2D"/>
    <w:rsid w:val="00A31310"/>
    <w:rsid w:val="00A33A93"/>
    <w:rsid w:val="00BB554F"/>
    <w:rsid w:val="00C0470C"/>
    <w:rsid w:val="00F9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1FC1"/>
  <w15:chartTrackingRefBased/>
  <w15:docId w15:val="{01AB7F9F-1165-4738-BFE4-437B47E6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10902C16</Template>
  <TotalTime>35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Tivador, Edward</dc:creator>
  <cp:keywords/>
  <dc:description/>
  <cp:lastModifiedBy>Tivador, Edward</cp:lastModifiedBy>
  <cp:revision>6</cp:revision>
  <dcterms:created xsi:type="dcterms:W3CDTF">2016-10-14T16:00:00Z</dcterms:created>
  <dcterms:modified xsi:type="dcterms:W3CDTF">2017-02-03T16:01:00Z</dcterms:modified>
</cp:coreProperties>
</file>